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3B" w:rsidRDefault="008C513B" w:rsidP="002071B4">
      <w:pPr>
        <w:jc w:val="center"/>
        <w:rPr>
          <w:sz w:val="28"/>
          <w:szCs w:val="28"/>
          <w:u w:val="single"/>
        </w:rPr>
      </w:pPr>
      <w:r w:rsidRPr="00830B08"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C513B" w:rsidRDefault="008C513B" w:rsidP="0020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06 апреля по 12 апреля</w:t>
      </w:r>
    </w:p>
    <w:p w:rsidR="008C513B" w:rsidRDefault="008C513B" w:rsidP="002071B4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8C513B" w:rsidRDefault="008C513B" w:rsidP="002071B4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8C513B" w:rsidRDefault="008C513B" w:rsidP="002071B4">
      <w:pPr>
        <w:rPr>
          <w:sz w:val="28"/>
          <w:szCs w:val="28"/>
        </w:rPr>
      </w:pPr>
      <w:r>
        <w:rPr>
          <w:sz w:val="28"/>
          <w:szCs w:val="28"/>
        </w:rPr>
        <w:t>Класс: 10 А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6"/>
        <w:gridCol w:w="2648"/>
        <w:gridCol w:w="2250"/>
        <w:gridCol w:w="1926"/>
        <w:gridCol w:w="3524"/>
        <w:gridCol w:w="1898"/>
        <w:gridCol w:w="1958"/>
      </w:tblGrid>
      <w:tr w:rsidR="008C513B" w:rsidRPr="009053D0" w:rsidTr="00FB5C22">
        <w:tc>
          <w:tcPr>
            <w:tcW w:w="1096" w:type="dxa"/>
          </w:tcPr>
          <w:p w:rsidR="008C513B" w:rsidRPr="009053D0" w:rsidRDefault="008C513B" w:rsidP="009053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53D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48" w:type="dxa"/>
          </w:tcPr>
          <w:p w:rsidR="008C513B" w:rsidRPr="009053D0" w:rsidRDefault="008C513B" w:rsidP="009053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53D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50" w:type="dxa"/>
          </w:tcPr>
          <w:p w:rsidR="008C513B" w:rsidRPr="009053D0" w:rsidRDefault="008C513B" w:rsidP="009053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53D0"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1926" w:type="dxa"/>
          </w:tcPr>
          <w:p w:rsidR="008C513B" w:rsidRPr="009053D0" w:rsidRDefault="008C513B" w:rsidP="009053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53D0"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524" w:type="dxa"/>
          </w:tcPr>
          <w:p w:rsidR="008C513B" w:rsidRPr="009053D0" w:rsidRDefault="008C513B" w:rsidP="009053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53D0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98" w:type="dxa"/>
          </w:tcPr>
          <w:p w:rsidR="008C513B" w:rsidRPr="009053D0" w:rsidRDefault="008C513B" w:rsidP="009053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53D0"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58" w:type="dxa"/>
          </w:tcPr>
          <w:p w:rsidR="008C513B" w:rsidRPr="009053D0" w:rsidRDefault="008C513B" w:rsidP="009053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53D0"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C513B" w:rsidRPr="009053D0" w:rsidTr="00FB5C22">
        <w:tc>
          <w:tcPr>
            <w:tcW w:w="1096" w:type="dxa"/>
          </w:tcPr>
          <w:p w:rsidR="008C513B" w:rsidRPr="009053D0" w:rsidRDefault="008C513B" w:rsidP="009053D0">
            <w:pPr>
              <w:spacing w:after="0" w:line="240" w:lineRule="auto"/>
              <w:rPr>
                <w:sz w:val="28"/>
                <w:szCs w:val="28"/>
              </w:rPr>
            </w:pPr>
            <w:r w:rsidRPr="009053D0">
              <w:rPr>
                <w:sz w:val="28"/>
                <w:szCs w:val="28"/>
              </w:rPr>
              <w:t>06.04</w:t>
            </w:r>
          </w:p>
        </w:tc>
        <w:tc>
          <w:tcPr>
            <w:tcW w:w="2648" w:type="dxa"/>
          </w:tcPr>
          <w:p w:rsidR="008C513B" w:rsidRPr="009053D0" w:rsidRDefault="008C513B" w:rsidP="009053D0">
            <w:pPr>
              <w:spacing w:after="0" w:line="240" w:lineRule="auto"/>
              <w:rPr>
                <w:sz w:val="28"/>
                <w:szCs w:val="28"/>
              </w:rPr>
            </w:pPr>
            <w:r w:rsidRPr="009053D0">
              <w:rPr>
                <w:sz w:val="28"/>
                <w:szCs w:val="28"/>
              </w:rPr>
              <w:t>Потенциал электростатического поля. Разность потенциалов.</w:t>
            </w:r>
          </w:p>
        </w:tc>
        <w:tc>
          <w:tcPr>
            <w:tcW w:w="2250" w:type="dxa"/>
          </w:tcPr>
          <w:p w:rsidR="008C513B" w:rsidRPr="009053D0" w:rsidRDefault="008C513B" w:rsidP="009053D0">
            <w:pPr>
              <w:spacing w:after="0" w:line="240" w:lineRule="auto"/>
              <w:rPr>
                <w:sz w:val="28"/>
                <w:szCs w:val="28"/>
              </w:rPr>
            </w:pPr>
            <w:r w:rsidRPr="009053D0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926" w:type="dxa"/>
          </w:tcPr>
          <w:p w:rsidR="008C513B" w:rsidRPr="009053D0" w:rsidRDefault="008C513B" w:rsidP="009053D0">
            <w:pPr>
              <w:spacing w:after="0" w:line="240" w:lineRule="auto"/>
              <w:rPr>
                <w:sz w:val="28"/>
                <w:szCs w:val="28"/>
              </w:rPr>
            </w:pPr>
            <w:r w:rsidRPr="009053D0">
              <w:rPr>
                <w:sz w:val="28"/>
                <w:szCs w:val="28"/>
              </w:rPr>
              <w:t>§93-95, вопросы стр.310,313, конспект</w:t>
            </w:r>
          </w:p>
        </w:tc>
        <w:tc>
          <w:tcPr>
            <w:tcW w:w="3524" w:type="dxa"/>
          </w:tcPr>
          <w:p w:rsidR="008C513B" w:rsidRDefault="008C513B" w:rsidP="009053D0">
            <w:pPr>
              <w:spacing w:after="0" w:line="240" w:lineRule="auto"/>
              <w:rPr>
                <w:sz w:val="28"/>
                <w:szCs w:val="28"/>
              </w:rPr>
            </w:pPr>
            <w:r w:rsidRPr="009053D0">
              <w:rPr>
                <w:sz w:val="28"/>
                <w:szCs w:val="28"/>
              </w:rPr>
              <w:t>Фотоотчет</w:t>
            </w:r>
          </w:p>
          <w:p w:rsidR="008C513B" w:rsidRPr="009053D0" w:rsidRDefault="008C513B" w:rsidP="009053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898" w:type="dxa"/>
          </w:tcPr>
          <w:p w:rsidR="008C513B" w:rsidRPr="009053D0" w:rsidRDefault="008C513B" w:rsidP="009053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</w:t>
            </w:r>
            <w:r w:rsidRPr="009053D0">
              <w:rPr>
                <w:sz w:val="28"/>
                <w:szCs w:val="28"/>
              </w:rPr>
              <w:t>.04</w:t>
            </w:r>
          </w:p>
        </w:tc>
        <w:tc>
          <w:tcPr>
            <w:tcW w:w="1958" w:type="dxa"/>
          </w:tcPr>
          <w:p w:rsidR="008C513B" w:rsidRPr="009053D0" w:rsidRDefault="008C513B" w:rsidP="009053D0">
            <w:pPr>
              <w:spacing w:after="0" w:line="240" w:lineRule="auto"/>
              <w:rPr>
                <w:sz w:val="28"/>
                <w:szCs w:val="28"/>
              </w:rPr>
            </w:pPr>
            <w:r w:rsidRPr="009053D0">
              <w:rPr>
                <w:sz w:val="28"/>
                <w:szCs w:val="28"/>
              </w:rPr>
              <w:t>По фото выполненых заданий</w:t>
            </w:r>
          </w:p>
        </w:tc>
      </w:tr>
      <w:tr w:rsidR="008C513B" w:rsidRPr="009053D0" w:rsidTr="00FB5C22">
        <w:tc>
          <w:tcPr>
            <w:tcW w:w="1096" w:type="dxa"/>
          </w:tcPr>
          <w:p w:rsidR="008C513B" w:rsidRPr="009053D0" w:rsidRDefault="008C513B" w:rsidP="009053D0">
            <w:pPr>
              <w:spacing w:after="0" w:line="240" w:lineRule="auto"/>
              <w:rPr>
                <w:sz w:val="28"/>
                <w:szCs w:val="28"/>
              </w:rPr>
            </w:pPr>
            <w:r w:rsidRPr="009053D0">
              <w:rPr>
                <w:sz w:val="28"/>
                <w:szCs w:val="28"/>
              </w:rPr>
              <w:t>08.04</w:t>
            </w:r>
          </w:p>
        </w:tc>
        <w:tc>
          <w:tcPr>
            <w:tcW w:w="2648" w:type="dxa"/>
          </w:tcPr>
          <w:p w:rsidR="008C513B" w:rsidRPr="009053D0" w:rsidRDefault="008C513B" w:rsidP="009053D0">
            <w:pPr>
              <w:spacing w:after="0" w:line="240" w:lineRule="auto"/>
              <w:rPr>
                <w:sz w:val="28"/>
                <w:szCs w:val="28"/>
              </w:rPr>
            </w:pPr>
            <w:r w:rsidRPr="009053D0">
              <w:rPr>
                <w:sz w:val="28"/>
                <w:szCs w:val="28"/>
              </w:rPr>
              <w:t>Электроемкость. Конденсатор.</w:t>
            </w:r>
          </w:p>
        </w:tc>
        <w:tc>
          <w:tcPr>
            <w:tcW w:w="2250" w:type="dxa"/>
          </w:tcPr>
          <w:p w:rsidR="008C513B" w:rsidRPr="009053D0" w:rsidRDefault="008C513B" w:rsidP="009053D0">
            <w:pPr>
              <w:spacing w:after="0" w:line="240" w:lineRule="auto"/>
              <w:rPr>
                <w:sz w:val="28"/>
                <w:szCs w:val="28"/>
              </w:rPr>
            </w:pPr>
            <w:r w:rsidRPr="009053D0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926" w:type="dxa"/>
          </w:tcPr>
          <w:p w:rsidR="008C513B" w:rsidRPr="009053D0" w:rsidRDefault="008C513B" w:rsidP="009053D0">
            <w:pPr>
              <w:spacing w:after="0" w:line="240" w:lineRule="auto"/>
              <w:rPr>
                <w:sz w:val="28"/>
                <w:szCs w:val="28"/>
              </w:rPr>
            </w:pPr>
            <w:r w:rsidRPr="009053D0">
              <w:rPr>
                <w:sz w:val="28"/>
                <w:szCs w:val="28"/>
              </w:rPr>
              <w:t>§97, упр.41,</w:t>
            </w:r>
          </w:p>
          <w:p w:rsidR="008C513B" w:rsidRPr="009053D0" w:rsidRDefault="008C513B" w:rsidP="009053D0">
            <w:pPr>
              <w:spacing w:after="0" w:line="240" w:lineRule="auto"/>
              <w:rPr>
                <w:sz w:val="28"/>
                <w:szCs w:val="28"/>
              </w:rPr>
            </w:pPr>
            <w:r w:rsidRPr="009053D0">
              <w:rPr>
                <w:sz w:val="28"/>
                <w:szCs w:val="28"/>
              </w:rPr>
              <w:t>конспект</w:t>
            </w:r>
          </w:p>
        </w:tc>
        <w:tc>
          <w:tcPr>
            <w:tcW w:w="3524" w:type="dxa"/>
          </w:tcPr>
          <w:p w:rsidR="008C513B" w:rsidRDefault="008C513B" w:rsidP="009053D0">
            <w:pPr>
              <w:spacing w:after="0" w:line="240" w:lineRule="auto"/>
              <w:rPr>
                <w:sz w:val="28"/>
                <w:szCs w:val="28"/>
              </w:rPr>
            </w:pPr>
            <w:r w:rsidRPr="009053D0">
              <w:rPr>
                <w:sz w:val="28"/>
                <w:szCs w:val="28"/>
              </w:rPr>
              <w:t>Фотоотчет</w:t>
            </w:r>
          </w:p>
          <w:p w:rsidR="008C513B" w:rsidRPr="009053D0" w:rsidRDefault="008C513B" w:rsidP="009053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898" w:type="dxa"/>
          </w:tcPr>
          <w:p w:rsidR="008C513B" w:rsidRPr="009053D0" w:rsidRDefault="008C513B" w:rsidP="009053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9053D0">
              <w:rPr>
                <w:sz w:val="28"/>
                <w:szCs w:val="28"/>
              </w:rPr>
              <w:t>.04</w:t>
            </w:r>
          </w:p>
        </w:tc>
        <w:tc>
          <w:tcPr>
            <w:tcW w:w="1958" w:type="dxa"/>
          </w:tcPr>
          <w:p w:rsidR="008C513B" w:rsidRPr="009053D0" w:rsidRDefault="008C513B" w:rsidP="009053D0">
            <w:pPr>
              <w:spacing w:after="0" w:line="240" w:lineRule="auto"/>
              <w:rPr>
                <w:sz w:val="28"/>
                <w:szCs w:val="28"/>
              </w:rPr>
            </w:pPr>
            <w:r w:rsidRPr="009053D0">
              <w:rPr>
                <w:sz w:val="28"/>
                <w:szCs w:val="28"/>
              </w:rPr>
              <w:t>По фото выполненых заданий</w:t>
            </w:r>
          </w:p>
        </w:tc>
      </w:tr>
    </w:tbl>
    <w:p w:rsidR="008C513B" w:rsidRDefault="008C513B" w:rsidP="002071B4"/>
    <w:p w:rsidR="008C513B" w:rsidRDefault="008C513B" w:rsidP="002A1B4E">
      <w:pPr>
        <w:tabs>
          <w:tab w:val="left" w:pos="3945"/>
          <w:tab w:val="left" w:pos="4995"/>
        </w:tabs>
        <w:rPr>
          <w:b/>
          <w:sz w:val="28"/>
          <w:szCs w:val="28"/>
        </w:rPr>
      </w:pPr>
    </w:p>
    <w:p w:rsidR="008C513B" w:rsidRDefault="008C513B" w:rsidP="002A1B4E">
      <w:pPr>
        <w:tabs>
          <w:tab w:val="left" w:pos="3945"/>
          <w:tab w:val="left" w:pos="4995"/>
        </w:tabs>
        <w:rPr>
          <w:b/>
          <w:sz w:val="28"/>
          <w:szCs w:val="28"/>
        </w:rPr>
      </w:pPr>
    </w:p>
    <w:p w:rsidR="008C513B" w:rsidRDefault="008C513B" w:rsidP="002A1B4E">
      <w:pPr>
        <w:tabs>
          <w:tab w:val="left" w:pos="3945"/>
          <w:tab w:val="left" w:pos="4995"/>
        </w:tabs>
        <w:rPr>
          <w:b/>
        </w:rPr>
      </w:pPr>
    </w:p>
    <w:p w:rsidR="008C513B" w:rsidRDefault="008C513B"/>
    <w:sectPr w:rsidR="008C513B" w:rsidSect="00207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1B4"/>
    <w:rsid w:val="002071B4"/>
    <w:rsid w:val="002A1B4E"/>
    <w:rsid w:val="005D181D"/>
    <w:rsid w:val="00733EF2"/>
    <w:rsid w:val="00830B08"/>
    <w:rsid w:val="008C513B"/>
    <w:rsid w:val="009053D0"/>
    <w:rsid w:val="00A616EA"/>
    <w:rsid w:val="00FB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71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112</Words>
  <Characters>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Валентиновна</dc:creator>
  <cp:keywords/>
  <dc:description/>
  <cp:lastModifiedBy>артем</cp:lastModifiedBy>
  <cp:revision>2</cp:revision>
  <dcterms:created xsi:type="dcterms:W3CDTF">2020-03-26T08:53:00Z</dcterms:created>
  <dcterms:modified xsi:type="dcterms:W3CDTF">2020-04-04T14:48:00Z</dcterms:modified>
</cp:coreProperties>
</file>